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A" w:rsidRPr="00AA53BD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53BD">
        <w:rPr>
          <w:rFonts w:ascii="Times New Roman" w:hAnsi="Times New Roman"/>
          <w:b/>
          <w:sz w:val="24"/>
          <w:szCs w:val="24"/>
        </w:rPr>
        <w:t>Anexo III</w:t>
      </w:r>
      <w:r w:rsidRPr="00AA5B58">
        <w:rPr>
          <w:rFonts w:ascii="Times New Roman" w:hAnsi="Times New Roman"/>
          <w:sz w:val="24"/>
          <w:szCs w:val="24"/>
        </w:rPr>
        <w:t xml:space="preserve"> (Regimento Interno 1ª CEVS-MG) - </w:t>
      </w:r>
      <w:r w:rsidRPr="00AA53BD">
        <w:rPr>
          <w:rFonts w:ascii="Times New Roman" w:hAnsi="Times New Roman"/>
          <w:b/>
          <w:sz w:val="24"/>
          <w:szCs w:val="24"/>
        </w:rPr>
        <w:t>Formulário de Relatório das Propostas Municipais para a 1ª Conferência Estadual de Vigilância em Saúde– MG</w:t>
      </w:r>
    </w:p>
    <w:p w:rsidR="009F739A" w:rsidRPr="00AA53BD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5B58">
        <w:rPr>
          <w:rFonts w:ascii="Times New Roman" w:hAnsi="Times New Roman"/>
          <w:b/>
          <w:sz w:val="24"/>
          <w:szCs w:val="24"/>
        </w:rPr>
        <w:t>Relatório de Propostas da 1ª Conferência Municipal de Sa</w:t>
      </w:r>
      <w:r>
        <w:rPr>
          <w:rFonts w:ascii="Times New Roman" w:hAnsi="Times New Roman"/>
          <w:b/>
          <w:sz w:val="24"/>
          <w:szCs w:val="24"/>
        </w:rPr>
        <w:t xml:space="preserve">úde de Vigilância em Saúde de SALINAS M/G </w:t>
      </w:r>
      <w:r w:rsidRPr="00AA5B58">
        <w:rPr>
          <w:rFonts w:ascii="Times New Roman" w:hAnsi="Times New Roman"/>
          <w:b/>
          <w:sz w:val="24"/>
          <w:szCs w:val="24"/>
        </w:rPr>
        <w:t>enviada à 1ª CEVS-MG</w:t>
      </w: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B58">
        <w:rPr>
          <w:rFonts w:ascii="Times New Roman" w:hAnsi="Times New Roman"/>
          <w:sz w:val="24"/>
          <w:szCs w:val="24"/>
        </w:rPr>
        <w:t>Data de realizaç</w:t>
      </w:r>
      <w:r>
        <w:rPr>
          <w:rFonts w:ascii="Times New Roman" w:hAnsi="Times New Roman"/>
          <w:sz w:val="24"/>
          <w:szCs w:val="24"/>
        </w:rPr>
        <w:t>ão da Conferência Municipal: 28/JULHO</w:t>
      </w:r>
      <w:r w:rsidRPr="00AA5B58">
        <w:rPr>
          <w:rFonts w:ascii="Times New Roman" w:hAnsi="Times New Roman"/>
          <w:sz w:val="24"/>
          <w:szCs w:val="24"/>
        </w:rPr>
        <w:t>/2017.</w:t>
      </w: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B58">
        <w:rPr>
          <w:rFonts w:ascii="Times New Roman" w:hAnsi="Times New Roman"/>
          <w:sz w:val="24"/>
          <w:szCs w:val="24"/>
        </w:rPr>
        <w:t>Nº TOTAL DE PROPROSTAS APROVADAS NA CONFERÊNCIA</w:t>
      </w:r>
      <w:r>
        <w:rPr>
          <w:rFonts w:ascii="Times New Roman" w:hAnsi="Times New Roman"/>
          <w:sz w:val="24"/>
          <w:szCs w:val="24"/>
        </w:rPr>
        <w:t xml:space="preserve"> MUNICIPAL: 32 PROPOSTAS</w:t>
      </w: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B58">
        <w:rPr>
          <w:rFonts w:ascii="Times New Roman" w:hAnsi="Times New Roman"/>
          <w:sz w:val="24"/>
          <w:szCs w:val="24"/>
        </w:rPr>
        <w:t>OBS: ESTE ARQUIVO DEVERÁ SER ENVIADO PARA O E-MAIL relatoria.ces@gmail.com COM T</w:t>
      </w:r>
      <w:r>
        <w:rPr>
          <w:rFonts w:ascii="Times New Roman" w:hAnsi="Times New Roman"/>
          <w:sz w:val="24"/>
          <w:szCs w:val="24"/>
        </w:rPr>
        <w:t>ÍTULO – RELATÓRIO FINAL 1ª CEVS SALINAS-M/G</w:t>
      </w:r>
      <w:r w:rsidRPr="00AA5B58">
        <w:rPr>
          <w:rFonts w:ascii="Times New Roman" w:hAnsi="Times New Roman"/>
          <w:sz w:val="24"/>
          <w:szCs w:val="24"/>
        </w:rPr>
        <w:t xml:space="preserve"> –</w:t>
      </w: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"/>
        <w:gridCol w:w="4235"/>
        <w:gridCol w:w="3279"/>
      </w:tblGrid>
      <w:tr w:rsidR="009F739A" w:rsidRPr="00AA5B58" w:rsidTr="00F54A46">
        <w:tc>
          <w:tcPr>
            <w:tcW w:w="5527" w:type="dxa"/>
            <w:gridSpan w:val="2"/>
          </w:tcPr>
          <w:p w:rsidR="009F739A" w:rsidRPr="00AA5B58" w:rsidRDefault="009F739A" w:rsidP="0094421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PROPOSTAS DE ABRANGÊNCIA NACIONAL</w:t>
            </w:r>
          </w:p>
        </w:tc>
        <w:tc>
          <w:tcPr>
            <w:tcW w:w="3279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EIXO TEMATICO</w:t>
            </w:r>
          </w:p>
        </w:tc>
      </w:tr>
      <w:tr w:rsidR="009F739A" w:rsidRPr="00AA5B58" w:rsidTr="00F54A46">
        <w:tc>
          <w:tcPr>
            <w:tcW w:w="1292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9F739A" w:rsidRDefault="009F739A" w:rsidP="00AD4DF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 Assegurar a integralidade do cuidado em saúde na rede de atenção á saúde, reajustar as tabelas de valores pagos a consultas e procedimentos do SUS, melhoria do suporte financeiro para as Vigilâncias em Saúde</w:t>
            </w:r>
          </w:p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F739A" w:rsidRPr="00AA5B58" w:rsidRDefault="009F739A" w:rsidP="00AD4DF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LUGAR DA VIGILÂNCIA EM SAÚDE NO SUS</w:t>
            </w:r>
          </w:p>
        </w:tc>
      </w:tr>
      <w:tr w:rsidR="009F739A" w:rsidRPr="00AA5B58" w:rsidTr="00F54A46">
        <w:trPr>
          <w:trHeight w:val="542"/>
        </w:trPr>
        <w:tc>
          <w:tcPr>
            <w:tcW w:w="5527" w:type="dxa"/>
            <w:gridSpan w:val="2"/>
          </w:tcPr>
          <w:p w:rsidR="009F739A" w:rsidRPr="00AA5B58" w:rsidRDefault="009F739A" w:rsidP="0094421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PROPOSTAS DE ABRANGÊNCIA ESTADUAL</w:t>
            </w:r>
          </w:p>
        </w:tc>
        <w:tc>
          <w:tcPr>
            <w:tcW w:w="3279" w:type="dxa"/>
          </w:tcPr>
          <w:p w:rsidR="009F739A" w:rsidRPr="00AA5B58" w:rsidRDefault="009F739A" w:rsidP="00A4167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EIXO I</w:t>
            </w:r>
          </w:p>
        </w:tc>
      </w:tr>
      <w:tr w:rsidR="009F739A" w:rsidRPr="00AA5B58" w:rsidTr="00F54A46">
        <w:trPr>
          <w:trHeight w:val="1227"/>
        </w:trPr>
        <w:tc>
          <w:tcPr>
            <w:tcW w:w="1292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35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01-Criar ciclos Regionais de debates dos assuntos relacionados a promoção da saúde nos municípios que compõem as Cidades Pólos das Regiões de Saúde</w:t>
            </w:r>
          </w:p>
        </w:tc>
        <w:tc>
          <w:tcPr>
            <w:tcW w:w="3279" w:type="dxa"/>
            <w:vMerge w:val="restart"/>
          </w:tcPr>
          <w:p w:rsidR="009F739A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39A" w:rsidRDefault="009F739A" w:rsidP="00AB57F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9F739A" w:rsidRPr="00AA5B58" w:rsidRDefault="009F739A" w:rsidP="00F54A4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LUGAR DA VIGILÃNCIA EM SAÚDE NO SUS</w:t>
            </w:r>
          </w:p>
          <w:p w:rsidR="009F739A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9A" w:rsidRPr="00AA5B58" w:rsidTr="00F54A46">
        <w:trPr>
          <w:trHeight w:val="1241"/>
        </w:trPr>
        <w:tc>
          <w:tcPr>
            <w:tcW w:w="1292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35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02-Fortalecimento da Vigilância em Saúde no contexto das políticas públicas, qualificado a prevenção no âmbito do SUS.</w:t>
            </w:r>
          </w:p>
        </w:tc>
        <w:tc>
          <w:tcPr>
            <w:tcW w:w="3279" w:type="dxa"/>
            <w:vMerge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9A" w:rsidRPr="00AA5B58" w:rsidTr="00F54A46">
        <w:tc>
          <w:tcPr>
            <w:tcW w:w="5527" w:type="dxa"/>
            <w:gridSpan w:val="2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F739A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EIXO II</w:t>
            </w:r>
          </w:p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9A" w:rsidRPr="00AA5B58" w:rsidTr="00F54A46">
        <w:trPr>
          <w:trHeight w:val="1208"/>
        </w:trPr>
        <w:tc>
          <w:tcPr>
            <w:tcW w:w="1292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35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 Fortalecer as Políticas Públicas de Financiamento,investimento,estruturação, para as Vigilâncias em saúde (carros, insumos e materiais)</w:t>
            </w:r>
          </w:p>
        </w:tc>
        <w:tc>
          <w:tcPr>
            <w:tcW w:w="3279" w:type="dxa"/>
            <w:vMerge w:val="restart"/>
          </w:tcPr>
          <w:p w:rsidR="009F739A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39A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39A" w:rsidRPr="00AA5B58" w:rsidRDefault="009F739A" w:rsidP="00AB57F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RESPONSABILIDADES DO ESTADO E DOS GOVERNOS COM A VIGILÂNCIA EM SAÚDE</w:t>
            </w:r>
          </w:p>
          <w:p w:rsidR="009F739A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39A" w:rsidRPr="00AA5B58" w:rsidTr="00F54A46">
        <w:trPr>
          <w:trHeight w:val="1595"/>
        </w:trPr>
        <w:tc>
          <w:tcPr>
            <w:tcW w:w="1292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35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02-Implantação de Políticas Públicas de Vigilância em Saúde com atividades educativas, com intuito de promover, diminuir ou eliminar os danos á Saúde</w:t>
            </w:r>
          </w:p>
        </w:tc>
        <w:tc>
          <w:tcPr>
            <w:tcW w:w="3279" w:type="dxa"/>
            <w:vMerge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9A" w:rsidRPr="00AA5B58" w:rsidTr="00F54A46">
        <w:trPr>
          <w:trHeight w:val="715"/>
        </w:trPr>
        <w:tc>
          <w:tcPr>
            <w:tcW w:w="5527" w:type="dxa"/>
            <w:gridSpan w:val="2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F739A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EIXO III</w:t>
            </w:r>
          </w:p>
        </w:tc>
      </w:tr>
      <w:tr w:rsidR="009F739A" w:rsidRPr="00AA5B58" w:rsidTr="00F54A46">
        <w:trPr>
          <w:trHeight w:val="1133"/>
        </w:trPr>
        <w:tc>
          <w:tcPr>
            <w:tcW w:w="1292" w:type="dxa"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35" w:type="dxa"/>
          </w:tcPr>
          <w:p w:rsidR="009F739A" w:rsidRPr="00AA5B58" w:rsidRDefault="009F739A" w:rsidP="00F54A4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 Implementar processos de trabalho interligados, em redes (População, Municípios, Estado e União)</w:t>
            </w:r>
          </w:p>
        </w:tc>
        <w:tc>
          <w:tcPr>
            <w:tcW w:w="3279" w:type="dxa"/>
            <w:vMerge w:val="restart"/>
          </w:tcPr>
          <w:p w:rsidR="009F739A" w:rsidRDefault="009F739A" w:rsidP="00F54A4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39A" w:rsidRPr="00AA5B58" w:rsidRDefault="009F739A" w:rsidP="00F54A4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SABERES PRÁTICAS, PROCESSOS DE TRABALHO E TECNOLOGIAS NA VIGILÃNCIA EM SAÚDE</w:t>
            </w:r>
          </w:p>
          <w:p w:rsidR="009F739A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9A" w:rsidRPr="00AA5B58" w:rsidTr="00F54A46">
        <w:trPr>
          <w:trHeight w:val="1523"/>
        </w:trPr>
        <w:tc>
          <w:tcPr>
            <w:tcW w:w="1292" w:type="dxa"/>
          </w:tcPr>
          <w:p w:rsidR="009F739A" w:rsidRPr="00AA5B58" w:rsidRDefault="009F739A" w:rsidP="00F54A4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4235" w:type="dxa"/>
          </w:tcPr>
          <w:p w:rsidR="009F739A" w:rsidRPr="00AA5B58" w:rsidRDefault="009F739A" w:rsidP="00F54A4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02-Realizar diagnóstico situacional eficaz buscando conhecer a real situação de cada área da população mineira.</w:t>
            </w:r>
          </w:p>
        </w:tc>
        <w:tc>
          <w:tcPr>
            <w:tcW w:w="3279" w:type="dxa"/>
            <w:vMerge/>
          </w:tcPr>
          <w:p w:rsidR="009F739A" w:rsidRPr="00AA5B58" w:rsidRDefault="009F739A" w:rsidP="003707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9A" w:rsidRPr="00AA5B58" w:rsidTr="00F54A46">
        <w:trPr>
          <w:trHeight w:val="427"/>
        </w:trPr>
        <w:tc>
          <w:tcPr>
            <w:tcW w:w="5527" w:type="dxa"/>
            <w:gridSpan w:val="2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EIXO IV</w:t>
            </w:r>
          </w:p>
        </w:tc>
      </w:tr>
      <w:tr w:rsidR="009F739A" w:rsidRPr="00AA5B58" w:rsidTr="00F54A46">
        <w:tc>
          <w:tcPr>
            <w:tcW w:w="1292" w:type="dxa"/>
          </w:tcPr>
          <w:p w:rsidR="009F739A" w:rsidRPr="00AA5B58" w:rsidRDefault="009F739A" w:rsidP="00F54A4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01</w:t>
            </w:r>
          </w:p>
        </w:tc>
        <w:tc>
          <w:tcPr>
            <w:tcW w:w="4235" w:type="dxa"/>
          </w:tcPr>
          <w:p w:rsidR="009F739A" w:rsidRDefault="009F739A" w:rsidP="00F54A4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 Realizar educação permanente em saúde para que o Estado de Minas Gerais conheçam e trabalhem de forma padronizada a saúde da população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Merge w:val="restart"/>
          </w:tcPr>
          <w:p w:rsidR="009F739A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VIGILÂNCIA EM SAÚDE PARTICIPATIVA E DEMOCRÁTICA PARA ENFRENTAMENTO DAS INIQUIDADESSOCIAIS EM SAÚDE</w:t>
            </w:r>
          </w:p>
        </w:tc>
      </w:tr>
      <w:tr w:rsidR="009F739A" w:rsidRPr="00AA5B58" w:rsidTr="00F54A46">
        <w:tc>
          <w:tcPr>
            <w:tcW w:w="1292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35" w:type="dxa"/>
          </w:tcPr>
          <w:p w:rsidR="009F739A" w:rsidRPr="00AA5B58" w:rsidRDefault="009F739A" w:rsidP="009234F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 Realizar diagnóstico situacional eficaz buscando conhecer a real situação de cada área de abrangência.</w:t>
            </w:r>
          </w:p>
        </w:tc>
        <w:tc>
          <w:tcPr>
            <w:tcW w:w="3279" w:type="dxa"/>
            <w:vMerge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Pr="00AA5B58">
        <w:rPr>
          <w:rFonts w:ascii="Times New Roman" w:hAnsi="Times New Roman"/>
          <w:sz w:val="24"/>
          <w:szCs w:val="24"/>
        </w:rPr>
        <w:t>(Apresentar no máximo, 01 (uma) proposta prioritária de abrangência Nacional e 08 (oito) propostas prioritárias de abrangência estadual; em papel A4, fonte Arial 12 e espaço duplo)</w:t>
      </w: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SALINAS, 28 DE JULHO de 2017</w:t>
      </w:r>
      <w:r w:rsidRPr="00AA5B58">
        <w:rPr>
          <w:rFonts w:ascii="Times New Roman" w:hAnsi="Times New Roman"/>
          <w:sz w:val="24"/>
          <w:szCs w:val="24"/>
        </w:rPr>
        <w:t>.</w:t>
      </w: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39A" w:rsidRPr="00AA5B58" w:rsidRDefault="009F739A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9F739A" w:rsidRPr="00AA5B58" w:rsidSect="00B7150C">
          <w:headerReference w:type="default" r:id="rId6"/>
          <w:footerReference w:type="default" r:id="rId7"/>
          <w:pgSz w:w="11920" w:h="16840"/>
          <w:pgMar w:top="1364" w:right="1701" w:bottom="1417" w:left="1701" w:header="568" w:footer="567" w:gutter="0"/>
          <w:cols w:space="720" w:equalWidth="0">
            <w:col w:w="8619"/>
          </w:cols>
          <w:noEndnote/>
          <w:docGrid w:linePitch="299"/>
        </w:sectPr>
      </w:pPr>
    </w:p>
    <w:p w:rsidR="009F739A" w:rsidRPr="00AA5B58" w:rsidRDefault="009F739A" w:rsidP="003437F9">
      <w:pPr>
        <w:pStyle w:val="BodyTextFirstIndent"/>
      </w:pPr>
      <w:r w:rsidRPr="00DD6FFE">
        <w:rPr>
          <w:b/>
        </w:rPr>
        <w:t>Anexo IV-</w:t>
      </w:r>
      <w:r w:rsidRPr="00AA5B58">
        <w:t xml:space="preserve"> (Regimento 1ª CEVS-MG) </w:t>
      </w:r>
      <w:r w:rsidRPr="00DD6FFE">
        <w:rPr>
          <w:b/>
        </w:rPr>
        <w:t>PLANILHA COM A RELAÇÃO DAS DELEGADAS E DOS DELEGADOS MUNICIPAIS ELEITOS</w:t>
      </w:r>
      <w:r w:rsidRPr="00AA5B58">
        <w:t xml:space="preserve"> À 1ª CONFERÊNCIA ESTADUAL DE SAÚDE DA VIGILÂNCIA EM SAÚDE DE MINAS GERAIS – </w:t>
      </w:r>
    </w:p>
    <w:p w:rsidR="009F739A" w:rsidRPr="00AA5B58" w:rsidRDefault="009F739A" w:rsidP="003437F9">
      <w:pPr>
        <w:pStyle w:val="BodyTextFirstIndent"/>
      </w:pPr>
      <w:r w:rsidRPr="00AA5B58">
        <w:t xml:space="preserve">OBS: ESSE ARQUIVO DEVERÁ SER ENVIADO PARA O E-MAIL </w:t>
      </w:r>
      <w:hyperlink r:id="rId8" w:history="1">
        <w:r w:rsidRPr="00AA5B58">
          <w:t>relatoria.ces@gmail.com</w:t>
        </w:r>
      </w:hyperlink>
      <w:r w:rsidRPr="00AA5B58">
        <w:t xml:space="preserve"> COM TÍTULO: RELAÇÃO DELEG</w:t>
      </w:r>
      <w:r>
        <w:t>ADOS 1ª CMVS DE SALINAS-M/G</w:t>
      </w:r>
    </w:p>
    <w:tbl>
      <w:tblPr>
        <w:tblW w:w="16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1283"/>
        <w:gridCol w:w="2697"/>
        <w:gridCol w:w="1710"/>
        <w:gridCol w:w="4770"/>
        <w:gridCol w:w="1496"/>
        <w:gridCol w:w="1483"/>
        <w:gridCol w:w="1723"/>
      </w:tblGrid>
      <w:tr w:rsidR="009F739A" w:rsidRPr="00AA5B58" w:rsidTr="00C05294">
        <w:trPr>
          <w:trHeight w:val="1155"/>
          <w:jc w:val="center"/>
        </w:trPr>
        <w:tc>
          <w:tcPr>
            <w:tcW w:w="16818" w:type="dxa"/>
            <w:gridSpan w:val="8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B58">
              <w:rPr>
                <w:rFonts w:ascii="Times New Roman" w:hAnsi="Times New Roman"/>
                <w:b/>
                <w:sz w:val="24"/>
                <w:szCs w:val="24"/>
              </w:rPr>
              <w:t>Planilha com Relação das Delegadas e dos Delegados Municipais eleitas e eleitos à 1ª Conferência Estadual de Vigilância em Saúde – CMS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SALINAS- M/G</w:t>
            </w:r>
          </w:p>
          <w:p w:rsidR="009F739A" w:rsidRDefault="009F739A" w:rsidP="00245BAD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58">
              <w:rPr>
                <w:rFonts w:ascii="Times New Roman" w:hAnsi="Times New Roman"/>
                <w:b/>
                <w:sz w:val="24"/>
                <w:szCs w:val="24"/>
              </w:rPr>
              <w:t xml:space="preserve">DELEGADAS E DELEGADOS TITULARES (* INFORMAÇÕES DE PREENCHIMENTO INDISPENSÁVEL - </w:t>
            </w:r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o não preenchimento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completo</w:t>
            </w:r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dos dados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abaixo </w:t>
            </w:r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acarretará a não inscrição do delegad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a/ </w:t>
            </w:r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delegado</w:t>
            </w: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b/>
                <w:sz w:val="24"/>
                <w:szCs w:val="24"/>
              </w:rPr>
              <w:t>ESTA CONFERÊNCIA CONT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OU COM UM TOTAL DE 303PARTICIPANTES, SENDO nº 120 USUÁRIAS (OS) nº 99</w:t>
            </w:r>
            <w:r w:rsidRPr="00AA5B58">
              <w:rPr>
                <w:rFonts w:ascii="Times New Roman" w:hAnsi="Times New Roman"/>
                <w:b/>
                <w:sz w:val="24"/>
                <w:szCs w:val="24"/>
              </w:rPr>
              <w:t xml:space="preserve">TRABALHADORAS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(ES); nº gestor/prestador 05; nº 79</w:t>
            </w:r>
            <w:r w:rsidRPr="00AA5B58">
              <w:rPr>
                <w:rFonts w:ascii="Times New Roman" w:hAnsi="Times New Roman"/>
                <w:b/>
                <w:sz w:val="24"/>
                <w:szCs w:val="24"/>
              </w:rPr>
              <w:t>convidada (os).</w:t>
            </w:r>
            <w:r w:rsidRPr="00AA5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39A" w:rsidRPr="00AA5B58" w:rsidTr="00C05294">
        <w:trPr>
          <w:trHeight w:val="917"/>
          <w:jc w:val="center"/>
        </w:trPr>
        <w:tc>
          <w:tcPr>
            <w:tcW w:w="165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Nº DE DELEGADOS</w:t>
            </w:r>
          </w:p>
        </w:tc>
        <w:tc>
          <w:tcPr>
            <w:tcW w:w="128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Completo* e nome para Crachá</w:t>
            </w:r>
          </w:p>
        </w:tc>
        <w:tc>
          <w:tcPr>
            <w:tcW w:w="2697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SEGMENTO*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 (USUÁRIA (O), TRABALHADOR (A) OU GESTOR/PRESTADOR (A)).</w:t>
            </w:r>
          </w:p>
        </w:tc>
        <w:tc>
          <w:tcPr>
            <w:tcW w:w="1710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Telefones*</w:t>
            </w:r>
          </w:p>
        </w:tc>
        <w:tc>
          <w:tcPr>
            <w:tcW w:w="4770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E-mail*</w:t>
            </w:r>
          </w:p>
        </w:tc>
        <w:tc>
          <w:tcPr>
            <w:tcW w:w="149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Dados pessoais*: </w:t>
            </w:r>
          </w:p>
        </w:tc>
        <w:tc>
          <w:tcPr>
            <w:tcW w:w="148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Data de Nascimento*</w:t>
            </w: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PESSOA COM DEFICIÊNCIA (SIM/NÃO) especificar infraestrutura especial</w:t>
            </w:r>
          </w:p>
        </w:tc>
      </w:tr>
      <w:tr w:rsidR="009F739A" w:rsidRPr="00AA5B58" w:rsidTr="00C05294">
        <w:trPr>
          <w:trHeight w:val="928"/>
          <w:jc w:val="center"/>
        </w:trPr>
        <w:tc>
          <w:tcPr>
            <w:tcW w:w="165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para Crachá: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  <w:tc>
          <w:tcPr>
            <w:tcW w:w="2697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Fixo: (DDD)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Celular: (DDD)</w:t>
            </w:r>
          </w:p>
        </w:tc>
        <w:tc>
          <w:tcPr>
            <w:tcW w:w="4770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Nº Carteira de Identidade: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Nº CPF: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NIT ou PIS ou PASEP: </w:t>
            </w:r>
          </w:p>
        </w:tc>
        <w:tc>
          <w:tcPr>
            <w:tcW w:w="148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dd/mm/aaaa</w:t>
            </w: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9A" w:rsidRPr="00AA5B58" w:rsidTr="00C05294">
        <w:trPr>
          <w:trHeight w:val="227"/>
          <w:jc w:val="center"/>
        </w:trPr>
        <w:tc>
          <w:tcPr>
            <w:tcW w:w="165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83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Cristiane de Oliveira Silva</w:t>
            </w:r>
          </w:p>
        </w:tc>
        <w:tc>
          <w:tcPr>
            <w:tcW w:w="2697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Trabalhadora em Saúde</w:t>
            </w:r>
          </w:p>
        </w:tc>
        <w:tc>
          <w:tcPr>
            <w:tcW w:w="1710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(38) 9.9161-4392</w:t>
            </w:r>
          </w:p>
        </w:tc>
        <w:tc>
          <w:tcPr>
            <w:tcW w:w="4770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D74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conselhomunicipalsaudesalinas@yahoo.com.br</w:t>
              </w:r>
            </w:hyperlink>
          </w:p>
        </w:tc>
        <w:tc>
          <w:tcPr>
            <w:tcW w:w="1496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 690.828.984-20</w:t>
            </w:r>
          </w:p>
        </w:tc>
        <w:tc>
          <w:tcPr>
            <w:tcW w:w="1483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11/03/1972</w:t>
            </w: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9F739A" w:rsidRPr="00AA5B58" w:rsidTr="00C05294">
        <w:trPr>
          <w:trHeight w:val="237"/>
          <w:jc w:val="center"/>
        </w:trPr>
        <w:tc>
          <w:tcPr>
            <w:tcW w:w="165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83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Carlos Henrique Brito</w:t>
            </w:r>
          </w:p>
        </w:tc>
        <w:tc>
          <w:tcPr>
            <w:tcW w:w="2697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Gestor em Saúde</w:t>
            </w:r>
          </w:p>
        </w:tc>
        <w:tc>
          <w:tcPr>
            <w:tcW w:w="1710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(38) 9.9893-3349</w:t>
            </w:r>
          </w:p>
        </w:tc>
        <w:tc>
          <w:tcPr>
            <w:tcW w:w="4770" w:type="dxa"/>
          </w:tcPr>
          <w:p w:rsidR="009F739A" w:rsidRPr="00AA5B58" w:rsidRDefault="009F739A" w:rsidP="00293B3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D74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conselhomunicipalsaudesalinas@yahoo.com.br</w:t>
              </w:r>
            </w:hyperlink>
          </w:p>
        </w:tc>
        <w:tc>
          <w:tcPr>
            <w:tcW w:w="1496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 329.669.718-78</w:t>
            </w:r>
          </w:p>
        </w:tc>
        <w:tc>
          <w:tcPr>
            <w:tcW w:w="1483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20/12/1983</w:t>
            </w: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9F739A" w:rsidRPr="00AA5B58" w:rsidTr="00C05294">
        <w:trPr>
          <w:trHeight w:val="227"/>
          <w:jc w:val="center"/>
        </w:trPr>
        <w:tc>
          <w:tcPr>
            <w:tcW w:w="165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83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Hermínio Brito de Oliveira</w:t>
            </w:r>
          </w:p>
        </w:tc>
        <w:tc>
          <w:tcPr>
            <w:tcW w:w="2697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Usuário do SUS</w:t>
            </w:r>
          </w:p>
        </w:tc>
        <w:tc>
          <w:tcPr>
            <w:tcW w:w="1710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(38) 9.9154-2173</w:t>
            </w:r>
          </w:p>
        </w:tc>
        <w:tc>
          <w:tcPr>
            <w:tcW w:w="4770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D74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conselhomunicipalsaudesalinas@yahoo.com.br</w:t>
              </w:r>
            </w:hyperlink>
          </w:p>
        </w:tc>
        <w:tc>
          <w:tcPr>
            <w:tcW w:w="1496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 677.851.316-00</w:t>
            </w:r>
          </w:p>
        </w:tc>
        <w:tc>
          <w:tcPr>
            <w:tcW w:w="1483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05/01/1968</w:t>
            </w: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9F739A" w:rsidRPr="00AA5B58" w:rsidTr="00C05294">
        <w:trPr>
          <w:trHeight w:val="227"/>
          <w:jc w:val="center"/>
        </w:trPr>
        <w:tc>
          <w:tcPr>
            <w:tcW w:w="165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83" w:type="dxa"/>
          </w:tcPr>
          <w:p w:rsidR="009F739A" w:rsidRPr="00AA5B58" w:rsidRDefault="009F739A" w:rsidP="002A6D6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Argentino Prates do Amaral</w:t>
            </w:r>
          </w:p>
        </w:tc>
        <w:tc>
          <w:tcPr>
            <w:tcW w:w="2697" w:type="dxa"/>
          </w:tcPr>
          <w:p w:rsidR="009F739A" w:rsidRPr="00AA5B58" w:rsidRDefault="009F739A" w:rsidP="004442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Usuário do SUS</w:t>
            </w:r>
          </w:p>
        </w:tc>
        <w:tc>
          <w:tcPr>
            <w:tcW w:w="1710" w:type="dxa"/>
          </w:tcPr>
          <w:p w:rsidR="009F739A" w:rsidRPr="00AA5B58" w:rsidRDefault="009F739A" w:rsidP="004442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(38) 3841.2219</w:t>
            </w:r>
          </w:p>
        </w:tc>
        <w:tc>
          <w:tcPr>
            <w:tcW w:w="4770" w:type="dxa"/>
          </w:tcPr>
          <w:p w:rsidR="009F739A" w:rsidRPr="00AA5B58" w:rsidRDefault="009F739A" w:rsidP="004442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D74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pratesamaral@yahoo.com.br</w:t>
              </w:r>
            </w:hyperlink>
          </w:p>
        </w:tc>
        <w:tc>
          <w:tcPr>
            <w:tcW w:w="1496" w:type="dxa"/>
          </w:tcPr>
          <w:p w:rsidR="009F739A" w:rsidRPr="00AA5B58" w:rsidRDefault="009F739A" w:rsidP="004442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 369.207.706-87</w:t>
            </w:r>
          </w:p>
        </w:tc>
        <w:tc>
          <w:tcPr>
            <w:tcW w:w="1483" w:type="dxa"/>
          </w:tcPr>
          <w:p w:rsidR="009F739A" w:rsidRPr="004442FA" w:rsidRDefault="009F739A" w:rsidP="004442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18/12/1956</w:t>
            </w: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9F739A" w:rsidRPr="00AA5B58" w:rsidTr="00C05294">
        <w:trPr>
          <w:trHeight w:val="227"/>
          <w:jc w:val="center"/>
        </w:trPr>
        <w:tc>
          <w:tcPr>
            <w:tcW w:w="15095" w:type="dxa"/>
            <w:gridSpan w:val="7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DELEGADAS E DELEGADOS SUPLENTES (inserir os nomes de acordo com a ordem de eleição do suplente)</w:t>
            </w: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9A" w:rsidRPr="00AA5B58" w:rsidTr="00C05294">
        <w:trPr>
          <w:trHeight w:val="237"/>
          <w:jc w:val="center"/>
        </w:trPr>
        <w:tc>
          <w:tcPr>
            <w:tcW w:w="165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Ordem da suplência</w:t>
            </w:r>
          </w:p>
        </w:tc>
        <w:tc>
          <w:tcPr>
            <w:tcW w:w="128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Nome Completo* 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para Crachá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  <w:tc>
          <w:tcPr>
            <w:tcW w:w="2697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SEGMENTO*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 (USUÁRIO, TRABALHADOR OU GESTOR/PRESTADOR)</w:t>
            </w:r>
          </w:p>
        </w:tc>
        <w:tc>
          <w:tcPr>
            <w:tcW w:w="1710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Telefones*</w:t>
            </w:r>
          </w:p>
        </w:tc>
        <w:tc>
          <w:tcPr>
            <w:tcW w:w="4770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E-mail*</w:t>
            </w:r>
          </w:p>
        </w:tc>
        <w:tc>
          <w:tcPr>
            <w:tcW w:w="149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Dados pessoais*:</w:t>
            </w:r>
          </w:p>
        </w:tc>
        <w:tc>
          <w:tcPr>
            <w:tcW w:w="148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Data de Nascimento*</w:t>
            </w: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PESSOA COM DEFICIÊNCIA (SIM/NÃO) especificar infraestrutura especial</w:t>
            </w:r>
          </w:p>
        </w:tc>
      </w:tr>
      <w:tr w:rsidR="009F739A" w:rsidRPr="00AA5B58" w:rsidTr="00C05294">
        <w:trPr>
          <w:trHeight w:val="227"/>
          <w:jc w:val="center"/>
        </w:trPr>
        <w:tc>
          <w:tcPr>
            <w:tcW w:w="165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para Crachá: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  <w:tc>
          <w:tcPr>
            <w:tcW w:w="2697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Fixo: (DDD)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Celular: (DDD)</w:t>
            </w:r>
          </w:p>
        </w:tc>
        <w:tc>
          <w:tcPr>
            <w:tcW w:w="4770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Nº Carteira de Identidade: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Nº CPF:</w:t>
            </w:r>
          </w:p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NIT ou PIS ou PASEP: </w:t>
            </w:r>
          </w:p>
        </w:tc>
        <w:tc>
          <w:tcPr>
            <w:tcW w:w="148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dd/mm/aaaa</w:t>
            </w: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9A" w:rsidRPr="00AA5B58" w:rsidTr="00C05294">
        <w:trPr>
          <w:trHeight w:val="227"/>
          <w:jc w:val="center"/>
        </w:trPr>
        <w:tc>
          <w:tcPr>
            <w:tcW w:w="165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F739A" w:rsidRPr="00AA5B58" w:rsidRDefault="009F739A" w:rsidP="002B47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Vagner Rodrigues Alves</w:t>
            </w:r>
          </w:p>
        </w:tc>
        <w:tc>
          <w:tcPr>
            <w:tcW w:w="2697" w:type="dxa"/>
          </w:tcPr>
          <w:p w:rsidR="009F739A" w:rsidRPr="00AA5B58" w:rsidRDefault="009F739A" w:rsidP="002B47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Trabalhadora em Saúde</w:t>
            </w:r>
          </w:p>
        </w:tc>
        <w:tc>
          <w:tcPr>
            <w:tcW w:w="1710" w:type="dxa"/>
          </w:tcPr>
          <w:p w:rsidR="009F739A" w:rsidRPr="00AA5B58" w:rsidRDefault="009F739A" w:rsidP="002B47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(38) 9.9102-9436</w:t>
            </w:r>
          </w:p>
        </w:tc>
        <w:tc>
          <w:tcPr>
            <w:tcW w:w="4770" w:type="dxa"/>
          </w:tcPr>
          <w:p w:rsidR="009F739A" w:rsidRPr="00AA5B58" w:rsidRDefault="009F739A" w:rsidP="002B47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D74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Vagnerrodrigues-sal@hotmail.com</w:t>
              </w:r>
            </w:hyperlink>
          </w:p>
        </w:tc>
        <w:tc>
          <w:tcPr>
            <w:tcW w:w="1496" w:type="dxa"/>
          </w:tcPr>
          <w:p w:rsidR="009F739A" w:rsidRPr="00AA5B58" w:rsidRDefault="009F739A" w:rsidP="002B47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 035.540.136-33</w:t>
            </w:r>
          </w:p>
        </w:tc>
        <w:tc>
          <w:tcPr>
            <w:tcW w:w="148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39A" w:rsidRPr="00AA5B58" w:rsidTr="00C05294">
        <w:trPr>
          <w:trHeight w:val="248"/>
          <w:jc w:val="center"/>
        </w:trPr>
        <w:tc>
          <w:tcPr>
            <w:tcW w:w="165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F739A" w:rsidRPr="00AA5B58" w:rsidRDefault="009F739A" w:rsidP="002B47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Doreni Miranda</w:t>
            </w:r>
          </w:p>
        </w:tc>
        <w:tc>
          <w:tcPr>
            <w:tcW w:w="2697" w:type="dxa"/>
          </w:tcPr>
          <w:p w:rsidR="009F739A" w:rsidRPr="00AA5B58" w:rsidRDefault="009F739A" w:rsidP="002B47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Usuária do SUS</w:t>
            </w:r>
          </w:p>
        </w:tc>
        <w:tc>
          <w:tcPr>
            <w:tcW w:w="1710" w:type="dxa"/>
          </w:tcPr>
          <w:p w:rsidR="009F739A" w:rsidRPr="00AA5B58" w:rsidRDefault="009F739A" w:rsidP="00133A4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(38) 9.9202.0896</w:t>
            </w:r>
          </w:p>
        </w:tc>
        <w:tc>
          <w:tcPr>
            <w:tcW w:w="4770" w:type="dxa"/>
          </w:tcPr>
          <w:p w:rsidR="009F739A" w:rsidRPr="00AA5B58" w:rsidRDefault="009F739A" w:rsidP="00E851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D74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conselhomunicipalsaudesalinas@yahoo.com.br</w:t>
              </w:r>
            </w:hyperlink>
          </w:p>
        </w:tc>
        <w:tc>
          <w:tcPr>
            <w:tcW w:w="1496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F739A" w:rsidRPr="00AA5B58" w:rsidRDefault="009F739A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39A" w:rsidRDefault="009F739A" w:rsidP="003437F9">
      <w:pPr>
        <w:pStyle w:val="Caption"/>
      </w:pPr>
      <w:r w:rsidRPr="00AA5B58">
        <w:t>OBS: ADEQUAR O QUANTITATIVO DE LINHAS NECESSÁRIAS DE ACORDO COM O Nº DE DELEGADAS E DELEGADOS CONSTANTES NO ANEXO I DESTE REGIMENTO</w:t>
      </w:r>
    </w:p>
    <w:sectPr w:rsidR="009F739A" w:rsidSect="00245B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9A" w:rsidRDefault="009F739A" w:rsidP="003F1995">
      <w:pPr>
        <w:spacing w:after="0" w:line="240" w:lineRule="auto"/>
      </w:pPr>
      <w:r>
        <w:separator/>
      </w:r>
    </w:p>
  </w:endnote>
  <w:endnote w:type="continuationSeparator" w:id="0">
    <w:p w:rsidR="009F739A" w:rsidRDefault="009F739A" w:rsidP="003F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9A" w:rsidRDefault="009F739A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9F739A" w:rsidRDefault="009F7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9A" w:rsidRDefault="009F739A" w:rsidP="003F1995">
      <w:pPr>
        <w:spacing w:after="0" w:line="240" w:lineRule="auto"/>
      </w:pPr>
      <w:r>
        <w:separator/>
      </w:r>
    </w:p>
  </w:footnote>
  <w:footnote w:type="continuationSeparator" w:id="0">
    <w:p w:rsidR="009F739A" w:rsidRDefault="009F739A" w:rsidP="003F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9A" w:rsidRDefault="009F739A" w:rsidP="00F66CA8">
    <w:pPr>
      <w:pStyle w:val="Header"/>
      <w:ind w:right="-235"/>
      <w:jc w:val="center"/>
      <w:rPr>
        <w:rFonts w:ascii="Arial" w:hAnsi="Arial"/>
        <w:b/>
        <w:color w:val="000080"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CES-LOGO" style="position:absolute;left:0;text-align:left;margin-left:-26.2pt;margin-top:-13.55pt;width:54pt;height:52.9pt;z-index:251660288;visibility:visible">
          <v:imagedata r:id="rId1" o:title=""/>
          <w10:wrap type="topAndBottom"/>
        </v:shape>
      </w:pict>
    </w:r>
    <w:r>
      <w:rPr>
        <w:rFonts w:ascii="Arial" w:hAnsi="Arial"/>
        <w:b/>
        <w:color w:val="000080"/>
        <w:sz w:val="32"/>
      </w:rPr>
      <w:t>CONSELHO ESTADUAL DE SAÚDE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AD"/>
    <w:rsid w:val="00040180"/>
    <w:rsid w:val="00133A4B"/>
    <w:rsid w:val="001A017C"/>
    <w:rsid w:val="00245BAD"/>
    <w:rsid w:val="002704C9"/>
    <w:rsid w:val="0028585B"/>
    <w:rsid w:val="00293B32"/>
    <w:rsid w:val="002A6D64"/>
    <w:rsid w:val="002B47CF"/>
    <w:rsid w:val="002F6954"/>
    <w:rsid w:val="0034021C"/>
    <w:rsid w:val="00342AF4"/>
    <w:rsid w:val="003437F9"/>
    <w:rsid w:val="00370734"/>
    <w:rsid w:val="00392CCD"/>
    <w:rsid w:val="003E2A5D"/>
    <w:rsid w:val="003F1995"/>
    <w:rsid w:val="004442FA"/>
    <w:rsid w:val="004C35D0"/>
    <w:rsid w:val="005C0846"/>
    <w:rsid w:val="005E25BD"/>
    <w:rsid w:val="006B20E1"/>
    <w:rsid w:val="006B628D"/>
    <w:rsid w:val="006F0C40"/>
    <w:rsid w:val="00707D67"/>
    <w:rsid w:val="0077208C"/>
    <w:rsid w:val="00773C2C"/>
    <w:rsid w:val="007D7BC6"/>
    <w:rsid w:val="007E798C"/>
    <w:rsid w:val="008063B0"/>
    <w:rsid w:val="008D53DD"/>
    <w:rsid w:val="009234FB"/>
    <w:rsid w:val="00944211"/>
    <w:rsid w:val="00970392"/>
    <w:rsid w:val="00973601"/>
    <w:rsid w:val="00984A96"/>
    <w:rsid w:val="009C0CA5"/>
    <w:rsid w:val="009D7415"/>
    <w:rsid w:val="009F739A"/>
    <w:rsid w:val="00A41674"/>
    <w:rsid w:val="00A6434B"/>
    <w:rsid w:val="00A81E75"/>
    <w:rsid w:val="00AA53BD"/>
    <w:rsid w:val="00AA5B58"/>
    <w:rsid w:val="00AB57FE"/>
    <w:rsid w:val="00AD4DFF"/>
    <w:rsid w:val="00B7150C"/>
    <w:rsid w:val="00BB55D8"/>
    <w:rsid w:val="00C05294"/>
    <w:rsid w:val="00CB32E6"/>
    <w:rsid w:val="00D91857"/>
    <w:rsid w:val="00DC51BF"/>
    <w:rsid w:val="00DD6FFE"/>
    <w:rsid w:val="00E0277C"/>
    <w:rsid w:val="00E85199"/>
    <w:rsid w:val="00E978CF"/>
    <w:rsid w:val="00EE3955"/>
    <w:rsid w:val="00F40E8F"/>
    <w:rsid w:val="00F54A46"/>
    <w:rsid w:val="00F62856"/>
    <w:rsid w:val="00F66CA8"/>
    <w:rsid w:val="00F91818"/>
    <w:rsid w:val="00FB1D68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A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BA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BAD"/>
    <w:rPr>
      <w:rFonts w:ascii="Calibri" w:hAnsi="Calibri" w:cs="Times New Roman"/>
      <w:lang w:eastAsia="pt-BR"/>
    </w:rPr>
  </w:style>
  <w:style w:type="paragraph" w:styleId="Footer">
    <w:name w:val="footer"/>
    <w:basedOn w:val="Normal"/>
    <w:link w:val="FooterChar"/>
    <w:uiPriority w:val="99"/>
    <w:rsid w:val="00245BA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BAD"/>
    <w:rPr>
      <w:rFonts w:ascii="Calibri" w:hAnsi="Calibri" w:cs="Times New Roman"/>
      <w:lang w:eastAsia="pt-BR"/>
    </w:rPr>
  </w:style>
  <w:style w:type="paragraph" w:styleId="NoSpacing">
    <w:name w:val="No Spacing"/>
    <w:uiPriority w:val="99"/>
    <w:qFormat/>
    <w:rsid w:val="00245BAD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9234F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3437F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437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4C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3437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7E4C"/>
  </w:style>
  <w:style w:type="character" w:styleId="Hyperlink">
    <w:name w:val="Hyperlink"/>
    <w:basedOn w:val="DefaultParagraphFont"/>
    <w:uiPriority w:val="99"/>
    <w:rsid w:val="003437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oria.ces@gmail.com" TargetMode="External"/><Relationship Id="rId13" Type="http://schemas.openxmlformats.org/officeDocument/2006/relationships/hyperlink" Target="mailto:Vagnerrodrigues-sal@hot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pratesamaral@yahoo.com.b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onselhomunicipalsaudesalinas@yahoo.com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onselhomunicipalsaudesalinas@yaho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selhomunicipalsaudesalinas@yahoo.com.br" TargetMode="External"/><Relationship Id="rId14" Type="http://schemas.openxmlformats.org/officeDocument/2006/relationships/hyperlink" Target="mailto:conselhomunicipalsaudesalinas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4</Pages>
  <Words>862</Words>
  <Characters>4659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(Regimento Interno 1ª CEVS-MG) - Formulário de Relatório das Propostas Municipais para a 1ª Conferência Estadual de Vigilância em Saúde– MG</dc:title>
  <dc:subject/>
  <dc:creator>Fabiana Coelho Sales de Alcântara</dc:creator>
  <cp:keywords/>
  <dc:description/>
  <cp:lastModifiedBy>.</cp:lastModifiedBy>
  <cp:revision>10</cp:revision>
  <cp:lastPrinted>2017-08-17T12:30:00Z</cp:lastPrinted>
  <dcterms:created xsi:type="dcterms:W3CDTF">2017-07-31T15:11:00Z</dcterms:created>
  <dcterms:modified xsi:type="dcterms:W3CDTF">2017-08-17T12:32:00Z</dcterms:modified>
</cp:coreProperties>
</file>