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2" w:rsidRDefault="006C39A2" w:rsidP="009E2F47">
      <w:pPr>
        <w:jc w:val="both"/>
        <w:rPr>
          <w:sz w:val="24"/>
        </w:rPr>
      </w:pPr>
    </w:p>
    <w:p w:rsidR="00BD43DB" w:rsidRDefault="00BD43DB" w:rsidP="009E2F47">
      <w:pPr>
        <w:jc w:val="both"/>
        <w:rPr>
          <w:b/>
          <w:sz w:val="24"/>
        </w:rPr>
      </w:pPr>
      <w:r>
        <w:rPr>
          <w:b/>
          <w:sz w:val="24"/>
        </w:rPr>
        <w:t xml:space="preserve">Resolução nº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 w:rsidR="00CD4DC4">
        <w:rPr>
          <w:rFonts w:ascii="Calibri" w:eastAsia="Calibri" w:hAnsi="Calibri" w:cs="Calibri"/>
          <w:b/>
          <w:bCs/>
          <w:color w:val="000000"/>
          <w:sz w:val="24"/>
          <w:szCs w:val="24"/>
        </w:rPr>
        <w:t>6</w:t>
      </w:r>
      <w:r w:rsidR="00FF0C5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CD4DC4">
        <w:rPr>
          <w:b/>
          <w:sz w:val="24"/>
        </w:rPr>
        <w:t xml:space="preserve"> de 11 de janeiro de 2017</w:t>
      </w:r>
    </w:p>
    <w:p w:rsidR="00BD43DB" w:rsidRDefault="00BD43DB" w:rsidP="009E2F47">
      <w:pPr>
        <w:jc w:val="both"/>
        <w:rPr>
          <w:b/>
          <w:sz w:val="24"/>
        </w:rPr>
      </w:pPr>
    </w:p>
    <w:p w:rsidR="00BD43DB" w:rsidRDefault="00BD43DB" w:rsidP="00BD43DB">
      <w:pPr>
        <w:jc w:val="right"/>
        <w:rPr>
          <w:b/>
          <w:sz w:val="24"/>
        </w:rPr>
      </w:pPr>
      <w:r>
        <w:rPr>
          <w:b/>
          <w:sz w:val="24"/>
        </w:rPr>
        <w:t xml:space="preserve">"Aprova </w:t>
      </w:r>
      <w:r w:rsidR="00CD4DC4">
        <w:rPr>
          <w:b/>
          <w:sz w:val="24"/>
        </w:rPr>
        <w:t xml:space="preserve">o Plano de Contingência Municipal para o enfrentamento da </w:t>
      </w:r>
      <w:proofErr w:type="spellStart"/>
      <w:r w:rsidR="00CD4DC4">
        <w:rPr>
          <w:b/>
          <w:sz w:val="24"/>
        </w:rPr>
        <w:t>Denque</w:t>
      </w:r>
      <w:proofErr w:type="spellEnd"/>
      <w:r w:rsidR="00CD4DC4">
        <w:rPr>
          <w:b/>
          <w:sz w:val="24"/>
        </w:rPr>
        <w:t xml:space="preserve">, </w:t>
      </w:r>
      <w:proofErr w:type="spellStart"/>
      <w:r w:rsidR="00CD4DC4">
        <w:rPr>
          <w:b/>
          <w:sz w:val="24"/>
        </w:rPr>
        <w:t>Chikungunya</w:t>
      </w:r>
      <w:proofErr w:type="spellEnd"/>
      <w:r w:rsidR="00CD4DC4">
        <w:rPr>
          <w:b/>
          <w:sz w:val="24"/>
        </w:rPr>
        <w:t xml:space="preserve"> e </w:t>
      </w:r>
      <w:proofErr w:type="spellStart"/>
      <w:r w:rsidR="00CD4DC4">
        <w:rPr>
          <w:b/>
          <w:sz w:val="24"/>
        </w:rPr>
        <w:t>Zika</w:t>
      </w:r>
      <w:proofErr w:type="spellEnd"/>
      <w:r>
        <w:rPr>
          <w:b/>
          <w:sz w:val="24"/>
        </w:rPr>
        <w:t>"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O Conselho  Municipal de Saúde de Rochedo de Minas, MG, no uso de suas atribuições legais, aprova, e eu, presidente, promulgo a seguinte resolução:</w:t>
      </w: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Art. 1º Fica aprovado, para todos os ef</w:t>
      </w:r>
      <w:r w:rsidR="00923C01">
        <w:rPr>
          <w:sz w:val="24"/>
        </w:rPr>
        <w:t>eitos legais,</w:t>
      </w:r>
      <w:r w:rsidR="00C47559">
        <w:rPr>
          <w:sz w:val="24"/>
        </w:rPr>
        <w:t xml:space="preserve"> o </w:t>
      </w:r>
      <w:r w:rsidR="00CD4DC4">
        <w:rPr>
          <w:sz w:val="24"/>
        </w:rPr>
        <w:t>PLANO DE CONTINGÊNCIA MUNICIPAL PARA O ENFRENTAMENTO DA DENQUE, CHIKUNGUNYA E ZIKA</w:t>
      </w:r>
      <w:r>
        <w:rPr>
          <w:sz w:val="24"/>
        </w:rPr>
        <w:t xml:space="preserve"> do Município de Rochedo de Minas</w:t>
      </w:r>
      <w:r w:rsidR="00CD4DC4">
        <w:rPr>
          <w:sz w:val="24"/>
        </w:rPr>
        <w:t>, referente aos anos 2016 e 2017</w:t>
      </w:r>
      <w:r>
        <w:rPr>
          <w:sz w:val="24"/>
        </w:rPr>
        <w:t>.</w:t>
      </w: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Art. 2º Esta resolução entra em vigor na data de sua publicação, por afixação no mural da Unidade Básica de Saúde.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 xml:space="preserve">Rochedo de Minas, </w:t>
      </w:r>
      <w:r w:rsidR="00CD4DC4">
        <w:rPr>
          <w:sz w:val="24"/>
        </w:rPr>
        <w:t>11 de janeiro de 2017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</w:t>
      </w:r>
      <w:r w:rsidR="00FF0C5A">
        <w:rPr>
          <w:sz w:val="24"/>
        </w:rPr>
        <w:t>____________________________</w:t>
      </w:r>
      <w:r w:rsidR="00FF0C5A">
        <w:rPr>
          <w:sz w:val="24"/>
        </w:rPr>
        <w:tab/>
        <w:t>________________________________</w:t>
      </w:r>
    </w:p>
    <w:p w:rsidR="00BD43DB" w:rsidRDefault="00BD43DB" w:rsidP="00BD43DB">
      <w:pPr>
        <w:spacing w:after="0" w:line="240" w:lineRule="auto"/>
        <w:jc w:val="center"/>
        <w:rPr>
          <w:sz w:val="24"/>
        </w:rPr>
      </w:pPr>
      <w:r>
        <w:rPr>
          <w:sz w:val="24"/>
        </w:rPr>
        <w:t>Carlos Rafael Moraes</w:t>
      </w:r>
      <w:r w:rsidR="00FF0C5A">
        <w:rPr>
          <w:sz w:val="24"/>
        </w:rPr>
        <w:tab/>
      </w:r>
      <w:r w:rsidR="00FF0C5A">
        <w:rPr>
          <w:sz w:val="24"/>
        </w:rPr>
        <w:tab/>
      </w:r>
      <w:r w:rsidR="00FF0C5A">
        <w:rPr>
          <w:sz w:val="24"/>
        </w:rPr>
        <w:tab/>
        <w:t>Ana Luisa Medina Brandão</w:t>
      </w:r>
    </w:p>
    <w:p w:rsidR="00BD43DB" w:rsidRPr="00BD43DB" w:rsidRDefault="00BD43DB" w:rsidP="00BD43DB">
      <w:pPr>
        <w:spacing w:after="0" w:line="240" w:lineRule="auto"/>
        <w:jc w:val="center"/>
      </w:pPr>
      <w:r w:rsidRPr="00BD43DB">
        <w:t>Presidente</w:t>
      </w:r>
      <w:r w:rsidR="00FF0C5A">
        <w:t xml:space="preserve"> CMS/RM</w:t>
      </w:r>
      <w:r w:rsidR="00FF0C5A">
        <w:tab/>
      </w:r>
      <w:r w:rsidR="00FF0C5A">
        <w:tab/>
      </w:r>
      <w:r w:rsidR="00FF0C5A">
        <w:tab/>
        <w:t>Secretária Municipal de Saúde</w:t>
      </w:r>
    </w:p>
    <w:p w:rsidR="009E2F47" w:rsidRDefault="009E2F47" w:rsidP="009E2F47">
      <w:pPr>
        <w:jc w:val="both"/>
        <w:rPr>
          <w:sz w:val="24"/>
        </w:rPr>
      </w:pPr>
    </w:p>
    <w:sectPr w:rsidR="009E2F47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27" w:rsidRDefault="00FF4B27" w:rsidP="00641B46">
      <w:pPr>
        <w:spacing w:after="0" w:line="240" w:lineRule="auto"/>
      </w:pPr>
      <w:r>
        <w:separator/>
      </w:r>
    </w:p>
  </w:endnote>
  <w:endnote w:type="continuationSeparator" w:id="1">
    <w:p w:rsidR="00FF4B27" w:rsidRDefault="00FF4B27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27" w:rsidRDefault="00FF4B27" w:rsidP="00641B46">
      <w:pPr>
        <w:spacing w:after="0" w:line="240" w:lineRule="auto"/>
      </w:pPr>
      <w:r>
        <w:separator/>
      </w:r>
    </w:p>
  </w:footnote>
  <w:footnote w:type="continuationSeparator" w:id="1">
    <w:p w:rsidR="00FF4B27" w:rsidRDefault="00FF4B27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21A4E"/>
    <w:rsid w:val="000C18EC"/>
    <w:rsid w:val="001078CF"/>
    <w:rsid w:val="00116687"/>
    <w:rsid w:val="00321A4E"/>
    <w:rsid w:val="00356684"/>
    <w:rsid w:val="00465AD4"/>
    <w:rsid w:val="005E7018"/>
    <w:rsid w:val="00641B46"/>
    <w:rsid w:val="006B25CB"/>
    <w:rsid w:val="006C39A2"/>
    <w:rsid w:val="0078189E"/>
    <w:rsid w:val="008C2634"/>
    <w:rsid w:val="00923C01"/>
    <w:rsid w:val="009E2F47"/>
    <w:rsid w:val="00A47B58"/>
    <w:rsid w:val="00B466A8"/>
    <w:rsid w:val="00BD43DB"/>
    <w:rsid w:val="00C16B49"/>
    <w:rsid w:val="00C47559"/>
    <w:rsid w:val="00CD4DC4"/>
    <w:rsid w:val="00DF3A6A"/>
    <w:rsid w:val="00EA6AC7"/>
    <w:rsid w:val="00FF0C5A"/>
    <w:rsid w:val="00FF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AppData\Roaming\Microsoft\Modelos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Secretaria de Saúde</cp:lastModifiedBy>
  <cp:revision>3</cp:revision>
  <dcterms:created xsi:type="dcterms:W3CDTF">2017-01-11T15:20:00Z</dcterms:created>
  <dcterms:modified xsi:type="dcterms:W3CDTF">2017-01-11T15:23:00Z</dcterms:modified>
</cp:coreProperties>
</file>