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9E2F47">
      <w:pPr>
        <w:jc w:val="both"/>
        <w:rPr>
          <w:sz w:val="24"/>
        </w:rPr>
      </w:pPr>
    </w:p>
    <w:p w:rsidR="00BD43DB" w:rsidRDefault="00BD43DB" w:rsidP="009E2F47">
      <w:pPr>
        <w:jc w:val="both"/>
        <w:rPr>
          <w:b/>
          <w:sz w:val="24"/>
        </w:rPr>
      </w:pPr>
      <w:r>
        <w:rPr>
          <w:b/>
          <w:sz w:val="24"/>
        </w:rPr>
        <w:t xml:space="preserve">Resolução nº 01 - De </w:t>
      </w:r>
      <w:r w:rsidR="00E421E2">
        <w:rPr>
          <w:b/>
          <w:sz w:val="24"/>
        </w:rPr>
        <w:t>05 de abril de 2017</w:t>
      </w:r>
    </w:p>
    <w:p w:rsidR="00BD43DB" w:rsidRDefault="00BD43DB" w:rsidP="009E2F47">
      <w:pPr>
        <w:jc w:val="both"/>
        <w:rPr>
          <w:b/>
          <w:sz w:val="24"/>
        </w:rPr>
      </w:pPr>
    </w:p>
    <w:p w:rsidR="00E421E2" w:rsidRDefault="00BD43DB" w:rsidP="00BD43DB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"Aprova o Pacto</w:t>
      </w:r>
      <w:r w:rsidR="00E421E2">
        <w:rPr>
          <w:b/>
          <w:sz w:val="24"/>
        </w:rPr>
        <w:t xml:space="preserve"> </w:t>
      </w:r>
    </w:p>
    <w:p w:rsidR="00BD43DB" w:rsidRDefault="00E421E2" w:rsidP="00BD43DB">
      <w:pPr>
        <w:jc w:val="right"/>
        <w:rPr>
          <w:b/>
          <w:sz w:val="24"/>
        </w:rPr>
      </w:pPr>
      <w:proofErr w:type="gramEnd"/>
      <w:r>
        <w:rPr>
          <w:b/>
          <w:sz w:val="24"/>
        </w:rPr>
        <w:t xml:space="preserve">Aprova a Planilha de Metas </w:t>
      </w:r>
      <w:proofErr w:type="gramStart"/>
      <w:r w:rsidR="00BD43DB">
        <w:rPr>
          <w:b/>
          <w:sz w:val="24"/>
        </w:rPr>
        <w:t>"</w:t>
      </w:r>
    </w:p>
    <w:p w:rsidR="00BD43DB" w:rsidRDefault="00BD43DB" w:rsidP="00BD43DB">
      <w:pPr>
        <w:jc w:val="both"/>
        <w:rPr>
          <w:sz w:val="24"/>
        </w:rPr>
      </w:pPr>
      <w:proofErr w:type="gramEnd"/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O Conselho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Municipal de Saúde de Rochedo de Minas, MG, no uso de suas atribuições legais, aprova, e eu, presidente, promulgo a seguinte resolução: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1º Fica aprovado, para todos os efeitos legais, os indicadores do Pacto 201</w:t>
      </w:r>
      <w:r w:rsidR="00E421E2">
        <w:rPr>
          <w:sz w:val="24"/>
        </w:rPr>
        <w:t>7-2021</w:t>
      </w:r>
      <w:r>
        <w:rPr>
          <w:sz w:val="24"/>
        </w:rPr>
        <w:t xml:space="preserve"> do Município de Rochedo de Minas.</w:t>
      </w:r>
    </w:p>
    <w:p w:rsidR="00E421E2" w:rsidRDefault="00E421E2" w:rsidP="00BD43DB">
      <w:pPr>
        <w:jc w:val="both"/>
        <w:rPr>
          <w:sz w:val="24"/>
        </w:rPr>
      </w:pPr>
      <w:r>
        <w:rPr>
          <w:sz w:val="24"/>
        </w:rPr>
        <w:t xml:space="preserve">Art. 2º Fica aprovada a Planilha de Metas para a </w:t>
      </w:r>
      <w:proofErr w:type="spellStart"/>
      <w:r>
        <w:rPr>
          <w:sz w:val="24"/>
        </w:rPr>
        <w:t>Pactuação</w:t>
      </w:r>
      <w:proofErr w:type="spellEnd"/>
      <w:r>
        <w:rPr>
          <w:sz w:val="24"/>
        </w:rPr>
        <w:t xml:space="preserve"> interfederativa do município de Rochedo de Minas, proposta pela secretaria municipal de saúde na reunião extraordinária de 04 de abril de 2017.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 xml:space="preserve">Art. </w:t>
      </w:r>
      <w:r w:rsidR="00E421E2">
        <w:rPr>
          <w:sz w:val="24"/>
        </w:rPr>
        <w:t>3</w:t>
      </w:r>
      <w:r>
        <w:rPr>
          <w:sz w:val="24"/>
        </w:rPr>
        <w:t>º Esta resolução entra em vigor na data de sua publicação, por afixação no mural da Unidade Básica de Saúde.</w:t>
      </w:r>
    </w:p>
    <w:p w:rsidR="00E421E2" w:rsidRDefault="00E421E2" w:rsidP="00BD43DB">
      <w:pPr>
        <w:jc w:val="both"/>
        <w:rPr>
          <w:sz w:val="24"/>
        </w:rPr>
      </w:pPr>
      <w:r>
        <w:rPr>
          <w:sz w:val="24"/>
        </w:rPr>
        <w:t>Art. 4º Revoga-se qualquer disposição em contrário.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 xml:space="preserve">Rochedo de Minas, </w:t>
      </w:r>
      <w:r w:rsidR="00E421E2">
        <w:rPr>
          <w:sz w:val="24"/>
        </w:rPr>
        <w:t xml:space="preserve">05 de abril de </w:t>
      </w:r>
      <w:proofErr w:type="gramStart"/>
      <w:r w:rsidR="00E421E2">
        <w:rPr>
          <w:sz w:val="24"/>
        </w:rPr>
        <w:t>2017</w:t>
      </w:r>
      <w:proofErr w:type="gramEnd"/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E421E2" w:rsidRDefault="00E421E2" w:rsidP="00BD43DB">
      <w:pPr>
        <w:jc w:val="both"/>
        <w:rPr>
          <w:sz w:val="24"/>
        </w:rPr>
      </w:pP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</w:t>
      </w:r>
      <w:r w:rsidR="00E421E2">
        <w:rPr>
          <w:sz w:val="24"/>
        </w:rPr>
        <w:t>______________________________</w:t>
      </w:r>
      <w:r>
        <w:rPr>
          <w:sz w:val="24"/>
        </w:rPr>
        <w:t>_</w:t>
      </w:r>
      <w:proofErr w:type="gramStart"/>
      <w:r w:rsidR="00E421E2">
        <w:rPr>
          <w:sz w:val="24"/>
        </w:rPr>
        <w:t xml:space="preserve">    </w:t>
      </w:r>
      <w:proofErr w:type="gramEnd"/>
      <w:r w:rsidR="00E421E2">
        <w:rPr>
          <w:sz w:val="24"/>
        </w:rPr>
        <w:t>__________________________________</w:t>
      </w: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Carlos Rafael Moraes</w:t>
      </w:r>
      <w:proofErr w:type="gramStart"/>
      <w:r w:rsidR="00E421E2">
        <w:rPr>
          <w:sz w:val="24"/>
        </w:rPr>
        <w:t xml:space="preserve">   </w:t>
      </w:r>
      <w:proofErr w:type="gramEnd"/>
      <w:r w:rsidR="00E421E2">
        <w:rPr>
          <w:sz w:val="24"/>
        </w:rPr>
        <w:tab/>
        <w:t xml:space="preserve">            Ana Luisa Medina Brandão</w:t>
      </w:r>
    </w:p>
    <w:p w:rsidR="00BD43DB" w:rsidRDefault="00BD43DB" w:rsidP="00BD43DB">
      <w:pPr>
        <w:spacing w:after="0" w:line="240" w:lineRule="auto"/>
        <w:jc w:val="center"/>
        <w:rPr>
          <w:sz w:val="20"/>
        </w:rPr>
      </w:pPr>
      <w:r w:rsidRPr="00E421E2">
        <w:rPr>
          <w:sz w:val="20"/>
        </w:rPr>
        <w:t>Presidente</w:t>
      </w:r>
      <w:r w:rsidR="00E421E2" w:rsidRPr="00E421E2">
        <w:rPr>
          <w:sz w:val="20"/>
        </w:rPr>
        <w:t xml:space="preserve"> do</w:t>
      </w:r>
      <w:proofErr w:type="gramStart"/>
      <w:r w:rsidR="00E421E2" w:rsidRPr="00E421E2">
        <w:rPr>
          <w:sz w:val="20"/>
        </w:rPr>
        <w:t xml:space="preserve">  </w:t>
      </w:r>
      <w:proofErr w:type="gramEnd"/>
      <w:r w:rsidR="00E421E2" w:rsidRPr="00E421E2">
        <w:rPr>
          <w:sz w:val="20"/>
        </w:rPr>
        <w:t>Conselho                              Secretária Municipal  de Saúde</w:t>
      </w:r>
    </w:p>
    <w:p w:rsidR="00E421E2" w:rsidRPr="00E421E2" w:rsidRDefault="00E421E2" w:rsidP="00BD43DB">
      <w:pPr>
        <w:spacing w:after="0" w:line="240" w:lineRule="auto"/>
        <w:jc w:val="center"/>
        <w:rPr>
          <w:sz w:val="20"/>
        </w:rPr>
      </w:pPr>
    </w:p>
    <w:sectPr w:rsidR="00E421E2" w:rsidRPr="00E421E2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4E" w:rsidRDefault="00321A4E" w:rsidP="00641B46">
      <w:pPr>
        <w:spacing w:after="0" w:line="240" w:lineRule="auto"/>
      </w:pPr>
      <w:r>
        <w:separator/>
      </w:r>
    </w:p>
  </w:endnote>
  <w:endnote w:type="continuationSeparator" w:id="0">
    <w:p w:rsidR="00321A4E" w:rsidRDefault="00321A4E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</w:t>
    </w:r>
    <w:proofErr w:type="gramStart"/>
    <w:r>
      <w:t>000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4E" w:rsidRDefault="00321A4E" w:rsidP="00641B46">
      <w:pPr>
        <w:spacing w:after="0" w:line="240" w:lineRule="auto"/>
      </w:pPr>
      <w:r>
        <w:separator/>
      </w:r>
    </w:p>
  </w:footnote>
  <w:footnote w:type="continuationSeparator" w:id="0">
    <w:p w:rsidR="00321A4E" w:rsidRDefault="00321A4E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21A4E"/>
    <w:rsid w:val="000C18EC"/>
    <w:rsid w:val="001078CF"/>
    <w:rsid w:val="00116687"/>
    <w:rsid w:val="00321A4E"/>
    <w:rsid w:val="00356684"/>
    <w:rsid w:val="00465AD4"/>
    <w:rsid w:val="005E7018"/>
    <w:rsid w:val="00641B46"/>
    <w:rsid w:val="006C39A2"/>
    <w:rsid w:val="0078189E"/>
    <w:rsid w:val="008C2634"/>
    <w:rsid w:val="009E2F47"/>
    <w:rsid w:val="00BD43DB"/>
    <w:rsid w:val="00C16B49"/>
    <w:rsid w:val="00E421E2"/>
    <w:rsid w:val="00E53DC1"/>
    <w:rsid w:val="00E8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PSaude</cp:lastModifiedBy>
  <cp:revision>3</cp:revision>
  <dcterms:created xsi:type="dcterms:W3CDTF">2017-04-05T11:05:00Z</dcterms:created>
  <dcterms:modified xsi:type="dcterms:W3CDTF">2017-04-05T11:12:00Z</dcterms:modified>
</cp:coreProperties>
</file>