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A2" w:rsidRDefault="006C39A2" w:rsidP="009E2F47">
      <w:pPr>
        <w:jc w:val="both"/>
        <w:rPr>
          <w:sz w:val="24"/>
        </w:rPr>
      </w:pPr>
    </w:p>
    <w:p w:rsidR="00BD43DB" w:rsidRDefault="00BD43DB" w:rsidP="009E2F47">
      <w:pPr>
        <w:jc w:val="both"/>
        <w:rPr>
          <w:b/>
          <w:sz w:val="24"/>
        </w:rPr>
      </w:pPr>
      <w:r>
        <w:rPr>
          <w:b/>
          <w:sz w:val="24"/>
        </w:rPr>
        <w:t xml:space="preserve">Resolução nº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0</w:t>
      </w:r>
      <w:r w:rsidR="0001199B">
        <w:rPr>
          <w:rFonts w:ascii="Calibri" w:eastAsia="Calibri" w:hAnsi="Calibri" w:cs="Calibri"/>
          <w:b/>
          <w:bCs/>
          <w:color w:val="000000"/>
          <w:sz w:val="24"/>
          <w:szCs w:val="24"/>
        </w:rPr>
        <w:t>5</w:t>
      </w:r>
      <w:r w:rsidR="00FF0C5A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b/>
          <w:sz w:val="24"/>
        </w:rPr>
        <w:t xml:space="preserve"> De </w:t>
      </w:r>
      <w:r w:rsidR="00FF0C5A">
        <w:rPr>
          <w:b/>
          <w:sz w:val="24"/>
        </w:rPr>
        <w:t>18 de julho de 2016</w:t>
      </w:r>
    </w:p>
    <w:p w:rsidR="00BD43DB" w:rsidRDefault="00BD43DB" w:rsidP="009E2F47">
      <w:pPr>
        <w:jc w:val="both"/>
        <w:rPr>
          <w:b/>
          <w:sz w:val="24"/>
        </w:rPr>
      </w:pPr>
    </w:p>
    <w:p w:rsidR="00BD43DB" w:rsidRDefault="00BD43DB" w:rsidP="00BD43DB">
      <w:pPr>
        <w:jc w:val="right"/>
        <w:rPr>
          <w:b/>
          <w:sz w:val="24"/>
        </w:rPr>
      </w:pPr>
      <w:r>
        <w:rPr>
          <w:b/>
          <w:sz w:val="24"/>
        </w:rPr>
        <w:t xml:space="preserve">"Aprova o </w:t>
      </w:r>
      <w:r w:rsidR="00FF0C5A">
        <w:rPr>
          <w:b/>
          <w:sz w:val="24"/>
        </w:rPr>
        <w:t>Relatório Anual de Gestão 2013</w:t>
      </w:r>
      <w:r>
        <w:rPr>
          <w:b/>
          <w:sz w:val="24"/>
        </w:rPr>
        <w:t>"</w:t>
      </w:r>
    </w:p>
    <w:p w:rsidR="00BD43DB" w:rsidRDefault="00BD43DB" w:rsidP="00BD43DB">
      <w:pPr>
        <w:jc w:val="both"/>
        <w:rPr>
          <w:sz w:val="24"/>
        </w:rPr>
      </w:pPr>
    </w:p>
    <w:p w:rsidR="00BD43DB" w:rsidRDefault="00BD43DB" w:rsidP="00BD43DB">
      <w:pPr>
        <w:jc w:val="both"/>
        <w:rPr>
          <w:sz w:val="24"/>
        </w:rPr>
      </w:pPr>
      <w:r>
        <w:rPr>
          <w:sz w:val="24"/>
        </w:rPr>
        <w:t>O Conselho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Municipal de Saúde de Rochedo de Minas, MG, no uso de suas atribuições legais, aprova, e eu, presidente, promulgo a seguinte resolução:</w:t>
      </w:r>
    </w:p>
    <w:p w:rsidR="00BD43DB" w:rsidRDefault="00BD43DB" w:rsidP="00BD43DB">
      <w:pPr>
        <w:jc w:val="both"/>
        <w:rPr>
          <w:sz w:val="24"/>
        </w:rPr>
      </w:pPr>
      <w:r>
        <w:rPr>
          <w:sz w:val="24"/>
        </w:rPr>
        <w:t xml:space="preserve">Art. 1º Fica aprovado, para todos os efeitos legais, os indicadores do </w:t>
      </w:r>
      <w:r w:rsidR="00FF0C5A">
        <w:rPr>
          <w:sz w:val="24"/>
        </w:rPr>
        <w:t>Relatório Anual de Gestão ano 2013</w:t>
      </w:r>
      <w:r>
        <w:rPr>
          <w:sz w:val="24"/>
        </w:rPr>
        <w:t xml:space="preserve"> do Município de Rochedo de Minas.</w:t>
      </w:r>
    </w:p>
    <w:p w:rsidR="00BD43DB" w:rsidRDefault="00BD43DB" w:rsidP="00BD43DB">
      <w:pPr>
        <w:jc w:val="both"/>
        <w:rPr>
          <w:sz w:val="24"/>
        </w:rPr>
      </w:pPr>
      <w:r>
        <w:rPr>
          <w:sz w:val="24"/>
        </w:rPr>
        <w:t>Art. 2º Esta resolução entra em vigor na data de sua publicação, por afixação no mural da Unidade Básica de Saúde.</w:t>
      </w:r>
    </w:p>
    <w:p w:rsidR="00BD43DB" w:rsidRDefault="00BD43DB" w:rsidP="00BD43DB">
      <w:pPr>
        <w:jc w:val="both"/>
        <w:rPr>
          <w:sz w:val="24"/>
        </w:rPr>
      </w:pPr>
    </w:p>
    <w:p w:rsidR="00BD43DB" w:rsidRDefault="00BD43DB" w:rsidP="00BD43DB">
      <w:pPr>
        <w:jc w:val="both"/>
        <w:rPr>
          <w:sz w:val="24"/>
        </w:rPr>
      </w:pPr>
    </w:p>
    <w:p w:rsidR="00BD43DB" w:rsidRDefault="00BD43DB" w:rsidP="00BD43DB">
      <w:pPr>
        <w:jc w:val="both"/>
        <w:rPr>
          <w:sz w:val="24"/>
        </w:rPr>
      </w:pPr>
    </w:p>
    <w:p w:rsidR="00BD43DB" w:rsidRDefault="00BD43DB" w:rsidP="00BD43DB">
      <w:pPr>
        <w:jc w:val="both"/>
        <w:rPr>
          <w:sz w:val="24"/>
        </w:rPr>
      </w:pPr>
      <w:r>
        <w:rPr>
          <w:sz w:val="24"/>
        </w:rPr>
        <w:t xml:space="preserve">Rochedo de Minas, </w:t>
      </w:r>
      <w:r w:rsidR="00FF0C5A">
        <w:rPr>
          <w:sz w:val="24"/>
        </w:rPr>
        <w:t>16 de novembro de 2016</w:t>
      </w:r>
    </w:p>
    <w:p w:rsidR="00BD43DB" w:rsidRDefault="00BD43DB" w:rsidP="00BD43DB">
      <w:pPr>
        <w:jc w:val="both"/>
        <w:rPr>
          <w:sz w:val="24"/>
        </w:rPr>
      </w:pPr>
    </w:p>
    <w:p w:rsidR="00BD43DB" w:rsidRDefault="00BD43DB" w:rsidP="00BD43DB">
      <w:pPr>
        <w:jc w:val="both"/>
        <w:rPr>
          <w:sz w:val="24"/>
        </w:rPr>
      </w:pPr>
    </w:p>
    <w:p w:rsidR="00BD43DB" w:rsidRDefault="00BD43DB" w:rsidP="00BD43DB">
      <w:pPr>
        <w:jc w:val="both"/>
        <w:rPr>
          <w:sz w:val="24"/>
        </w:rPr>
      </w:pPr>
    </w:p>
    <w:p w:rsidR="00BD43DB" w:rsidRDefault="00BD43DB" w:rsidP="00BD43DB">
      <w:pPr>
        <w:jc w:val="both"/>
        <w:rPr>
          <w:sz w:val="24"/>
        </w:rPr>
      </w:pPr>
    </w:p>
    <w:p w:rsidR="00BD43DB" w:rsidRDefault="00BD43DB" w:rsidP="00BD43DB">
      <w:pPr>
        <w:spacing w:after="0" w:line="240" w:lineRule="auto"/>
        <w:jc w:val="center"/>
        <w:rPr>
          <w:sz w:val="24"/>
        </w:rPr>
      </w:pPr>
      <w:r>
        <w:rPr>
          <w:sz w:val="24"/>
        </w:rPr>
        <w:t>____</w:t>
      </w:r>
      <w:r w:rsidR="00FF0C5A">
        <w:rPr>
          <w:sz w:val="24"/>
        </w:rPr>
        <w:t>____________________________</w:t>
      </w:r>
      <w:r w:rsidR="00FF0C5A">
        <w:rPr>
          <w:sz w:val="24"/>
        </w:rPr>
        <w:tab/>
        <w:t>________________________________</w:t>
      </w:r>
    </w:p>
    <w:p w:rsidR="00BD43DB" w:rsidRDefault="00BD43DB" w:rsidP="00BD43DB">
      <w:pPr>
        <w:spacing w:after="0" w:line="240" w:lineRule="auto"/>
        <w:jc w:val="center"/>
        <w:rPr>
          <w:sz w:val="24"/>
        </w:rPr>
      </w:pPr>
      <w:r>
        <w:rPr>
          <w:sz w:val="24"/>
        </w:rPr>
        <w:t>Carlos Rafael Moraes</w:t>
      </w:r>
      <w:r w:rsidR="00FF0C5A">
        <w:rPr>
          <w:sz w:val="24"/>
        </w:rPr>
        <w:tab/>
      </w:r>
      <w:r w:rsidR="00FF0C5A">
        <w:rPr>
          <w:sz w:val="24"/>
        </w:rPr>
        <w:tab/>
      </w:r>
      <w:r w:rsidR="00FF0C5A">
        <w:rPr>
          <w:sz w:val="24"/>
        </w:rPr>
        <w:tab/>
        <w:t>Ana Luisa Medina Brandão</w:t>
      </w:r>
    </w:p>
    <w:p w:rsidR="00BD43DB" w:rsidRPr="00BD43DB" w:rsidRDefault="00BD43DB" w:rsidP="00BD43DB">
      <w:pPr>
        <w:spacing w:after="0" w:line="240" w:lineRule="auto"/>
        <w:jc w:val="center"/>
      </w:pPr>
      <w:r w:rsidRPr="00BD43DB">
        <w:t>Presidente</w:t>
      </w:r>
      <w:r w:rsidR="00FF0C5A">
        <w:t xml:space="preserve"> CMS/RM</w:t>
      </w:r>
      <w:r w:rsidR="00FF0C5A">
        <w:tab/>
      </w:r>
      <w:r w:rsidR="00FF0C5A">
        <w:tab/>
        <w:t xml:space="preserve"> </w:t>
      </w:r>
      <w:r w:rsidR="00FF0C5A">
        <w:tab/>
        <w:t>Secretária Municipal de Saúde</w:t>
      </w:r>
    </w:p>
    <w:p w:rsidR="009E2F47" w:rsidRDefault="009E2F47" w:rsidP="009E2F47">
      <w:pPr>
        <w:jc w:val="both"/>
        <w:rPr>
          <w:sz w:val="24"/>
        </w:rPr>
      </w:pPr>
    </w:p>
    <w:sectPr w:rsidR="009E2F47" w:rsidSect="00116687">
      <w:headerReference w:type="default" r:id="rId6"/>
      <w:foot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AC7" w:rsidRDefault="00EA6AC7" w:rsidP="00641B46">
      <w:pPr>
        <w:spacing w:after="0" w:line="240" w:lineRule="auto"/>
      </w:pPr>
      <w:r>
        <w:separator/>
      </w:r>
    </w:p>
  </w:endnote>
  <w:endnote w:type="continuationSeparator" w:id="1">
    <w:p w:rsidR="00EA6AC7" w:rsidRDefault="00EA6AC7" w:rsidP="0064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47" w:rsidRDefault="009E2F47" w:rsidP="009E2F47">
    <w:pPr>
      <w:pStyle w:val="Rodap"/>
      <w:jc w:val="center"/>
    </w:pPr>
    <w:r>
      <w:t>Rua José de Araújo Porto, s/nº - Rochedo de Minas - MG - CEP 36604-000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AC7" w:rsidRDefault="00EA6AC7" w:rsidP="00641B46">
      <w:pPr>
        <w:spacing w:after="0" w:line="240" w:lineRule="auto"/>
      </w:pPr>
      <w:r>
        <w:separator/>
      </w:r>
    </w:p>
  </w:footnote>
  <w:footnote w:type="continuationSeparator" w:id="1">
    <w:p w:rsidR="00EA6AC7" w:rsidRDefault="00EA6AC7" w:rsidP="0064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84" w:rsidRDefault="006C39A2" w:rsidP="00356684">
    <w:pPr>
      <w:pStyle w:val="Cabealho"/>
      <w:tabs>
        <w:tab w:val="clear" w:pos="4252"/>
        <w:tab w:val="clear" w:pos="8504"/>
        <w:tab w:val="left" w:pos="133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-99695</wp:posOffset>
          </wp:positionV>
          <wp:extent cx="1386840" cy="556260"/>
          <wp:effectExtent l="0" t="0" r="381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s_peque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6687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-99060</wp:posOffset>
          </wp:positionV>
          <wp:extent cx="720725" cy="676275"/>
          <wp:effectExtent l="0" t="0" r="317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s rochedo pequen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6684">
      <w:tab/>
    </w:r>
  </w:p>
  <w:p w:rsidR="00116687" w:rsidRPr="006C39A2" w:rsidRDefault="00356684" w:rsidP="00356684">
    <w:pPr>
      <w:pStyle w:val="Cabealho"/>
      <w:tabs>
        <w:tab w:val="clear" w:pos="4252"/>
        <w:tab w:val="clear" w:pos="8504"/>
        <w:tab w:val="left" w:pos="1335"/>
      </w:tabs>
      <w:rPr>
        <w:rFonts w:ascii="Berlin Sans FB Demi" w:hAnsi="Berlin Sans FB Demi"/>
      </w:rPr>
    </w:pPr>
    <w:r>
      <w:tab/>
    </w:r>
    <w:r>
      <w:tab/>
    </w:r>
    <w:r w:rsidR="009E2F47">
      <w:rPr>
        <w:rFonts w:ascii="Berlin Sans FB Demi" w:hAnsi="Berlin Sans FB Demi"/>
      </w:rPr>
      <w:t xml:space="preserve">     </w:t>
    </w:r>
    <w:r w:rsidRPr="006C39A2">
      <w:rPr>
        <w:rFonts w:ascii="Berlin Sans FB Demi" w:hAnsi="Berlin Sans FB Demi"/>
      </w:rPr>
      <w:t>Conselho Municipal de Saúde de Rochedo de Minas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321A4E"/>
    <w:rsid w:val="0001199B"/>
    <w:rsid w:val="000C18EC"/>
    <w:rsid w:val="001078CF"/>
    <w:rsid w:val="00116687"/>
    <w:rsid w:val="00321A4E"/>
    <w:rsid w:val="00356684"/>
    <w:rsid w:val="00465AD4"/>
    <w:rsid w:val="005E7018"/>
    <w:rsid w:val="00641B46"/>
    <w:rsid w:val="006B25CB"/>
    <w:rsid w:val="006C39A2"/>
    <w:rsid w:val="0078189E"/>
    <w:rsid w:val="008C2634"/>
    <w:rsid w:val="009E2F47"/>
    <w:rsid w:val="00BD43DB"/>
    <w:rsid w:val="00C16B49"/>
    <w:rsid w:val="00CA4D75"/>
    <w:rsid w:val="00EA6AC7"/>
    <w:rsid w:val="00FF0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B46"/>
  </w:style>
  <w:style w:type="paragraph" w:styleId="Rodap">
    <w:name w:val="footer"/>
    <w:basedOn w:val="Normal"/>
    <w:link w:val="RodapChar"/>
    <w:uiPriority w:val="99"/>
    <w:unhideWhenUsed/>
    <w:rsid w:val="0064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B46"/>
  </w:style>
  <w:style w:type="paragraph" w:styleId="Textodebalo">
    <w:name w:val="Balloon Text"/>
    <w:basedOn w:val="Normal"/>
    <w:link w:val="TextodebaloChar"/>
    <w:uiPriority w:val="99"/>
    <w:semiHidden/>
    <w:unhideWhenUsed/>
    <w:rsid w:val="0011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MS-RM\timbrado%20cms-rm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cms-rm</Template>
  <TotalTime>2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Saúde</dc:creator>
  <cp:lastModifiedBy>SAUDE ROCHEDO</cp:lastModifiedBy>
  <cp:revision>3</cp:revision>
  <dcterms:created xsi:type="dcterms:W3CDTF">2016-11-16T18:08:00Z</dcterms:created>
  <dcterms:modified xsi:type="dcterms:W3CDTF">2017-03-29T13:14:00Z</dcterms:modified>
</cp:coreProperties>
</file>